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1"/>
        <w:spacing w:line="500" w:lineRule="exact"/>
        <w:ind w:firstLine="0" w:firstLineChars="0"/>
        <w:jc w:val="center"/>
        <w:rPr>
          <w:rFonts w:cs="方正小标宋简体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黑龙江省2022年上半年中小学教师资格面试考生健康承诺书</w:t>
      </w:r>
    </w:p>
    <w:p>
      <w:pPr>
        <w:pStyle w:val="41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1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46"/>
        <w:gridCol w:w="1531"/>
        <w:gridCol w:w="229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26" w:type="dxa"/>
          </w:tcPr>
          <w:p>
            <w:pPr>
              <w:pStyle w:val="41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46" w:type="dxa"/>
          </w:tcPr>
          <w:p>
            <w:pPr>
              <w:pStyle w:val="41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pStyle w:val="41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96" w:type="dxa"/>
          </w:tcPr>
          <w:p>
            <w:pPr>
              <w:pStyle w:val="41"/>
              <w:spacing w:line="560" w:lineRule="exact"/>
              <w:ind w:firstLine="40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>
            <w:pPr>
              <w:pStyle w:val="41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照</w:t>
            </w:r>
          </w:p>
          <w:p>
            <w:pPr>
              <w:pStyle w:val="41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26" w:type="dxa"/>
          </w:tcPr>
          <w:p>
            <w:pPr>
              <w:pStyle w:val="41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446" w:type="dxa"/>
          </w:tcPr>
          <w:p>
            <w:pPr>
              <w:pStyle w:val="41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pStyle w:val="41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96" w:type="dxa"/>
          </w:tcPr>
          <w:p>
            <w:pPr>
              <w:pStyle w:val="41"/>
              <w:spacing w:line="560" w:lineRule="exact"/>
              <w:ind w:firstLine="40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pStyle w:val="41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26" w:type="dxa"/>
          </w:tcPr>
          <w:p>
            <w:pPr>
              <w:pStyle w:val="41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学校（单位）</w:t>
            </w:r>
          </w:p>
        </w:tc>
        <w:tc>
          <w:tcPr>
            <w:tcW w:w="5273" w:type="dxa"/>
            <w:gridSpan w:val="3"/>
          </w:tcPr>
          <w:p>
            <w:pPr>
              <w:pStyle w:val="41"/>
              <w:spacing w:line="560" w:lineRule="exact"/>
              <w:ind w:firstLine="40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19" w:type="dxa"/>
            <w:vMerge w:val="continue"/>
          </w:tcPr>
          <w:p>
            <w:pPr>
              <w:pStyle w:val="41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718" w:type="dxa"/>
            <w:gridSpan w:val="5"/>
          </w:tcPr>
          <w:p>
            <w:pPr>
              <w:pStyle w:val="41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现居住地（具体到门牌号）：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18" w:type="dxa"/>
            <w:gridSpan w:val="5"/>
          </w:tcPr>
          <w:p>
            <w:pPr>
              <w:pStyle w:val="41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1" w:hRule="atLeast"/>
        </w:trPr>
        <w:tc>
          <w:tcPr>
            <w:tcW w:w="8718" w:type="dxa"/>
            <w:gridSpan w:val="5"/>
          </w:tcPr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1.本人知晓并理解、遵守国家教育考试关于新冠肺炎疫情防控相关要求，在打印准考证时已知悉本次考试告知事项和防疫要求；</w:t>
            </w:r>
          </w:p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本人已自行、主动在考前14天进行自我体温监测，监测结果均正常；</w:t>
            </w:r>
          </w:p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.本人没有被诊断为新冠肺炎确诊病例、无症状感染者或疑似病例;</w:t>
            </w:r>
          </w:p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.本人没有与新冠肺炎确诊病例、无症状感染者或疑似病例密切接触；</w:t>
            </w:r>
          </w:p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.本人考前14天没有与来自疫情中、高风险地区人员有密切接触;</w:t>
            </w:r>
          </w:p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.本人考前14天没有去过境外或国内疫情中、高风险地区;</w:t>
            </w:r>
          </w:p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.本人目前没有发热、咳嗽等呼吸道症状，或乏力、咽痛、腹泻等其他症状；</w:t>
            </w:r>
          </w:p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.本人严格遵守考点防疫工作规定，在考前或考试过程中如果出现发热、咳嗽等呼吸道症状，自愿接受防疫处置和核酸检测。</w:t>
            </w:r>
          </w:p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.本人需要说明的情况：</w:t>
            </w:r>
          </w:p>
          <w:p>
            <w:pPr>
              <w:pStyle w:val="41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41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41"/>
              <w:spacing w:line="520" w:lineRule="exact"/>
              <w:ind w:firstLine="482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41"/>
              <w:spacing w:line="520" w:lineRule="exact"/>
              <w:ind w:firstLine="4200" w:firstLineChars="15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考生签名:</w:t>
            </w:r>
          </w:p>
          <w:p>
            <w:pPr>
              <w:pStyle w:val="41"/>
              <w:spacing w:line="520" w:lineRule="exact"/>
              <w:ind w:firstLine="4200" w:firstLineChars="15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承诺日期：    年   月   日</w:t>
            </w:r>
          </w:p>
        </w:tc>
      </w:tr>
    </w:tbl>
    <w:p>
      <w:pPr>
        <w:adjustRightInd w:val="0"/>
        <w:snapToGrid w:val="0"/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黑龙江省2022年上半年中小学教师资格面试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自我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体温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监测登记表</w:t>
      </w:r>
    </w:p>
    <w:p>
      <w:pPr>
        <w:adjustRightInd w:val="0"/>
        <w:snapToGrid w:val="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填写人：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napToGrid w:val="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身份证号：</w:t>
      </w:r>
      <w:bookmarkEnd w:id="0"/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  </w:t>
      </w:r>
    </w:p>
    <w:p>
      <w:pPr>
        <w:adjustRightInd w:val="0"/>
        <w:snapToGrid w:val="0"/>
        <w:ind w:firstLine="160" w:firstLineChars="50"/>
        <w:rPr>
          <w:rFonts w:ascii="仿宋" w:hAnsi="仿宋" w:eastAsia="仿宋" w:cs="仿宋"/>
          <w:sz w:val="32"/>
          <w:szCs w:val="32"/>
        </w:rPr>
      </w:pPr>
    </w:p>
    <w:tbl>
      <w:tblPr>
        <w:tblStyle w:val="13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4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考生个人健康状况承诺书</w:t>
      </w:r>
      <w:r>
        <w:rPr>
          <w:rFonts w:hint="eastAsia" w:ascii="仿宋" w:hAnsi="仿宋" w:eastAsia="仿宋" w:cs="仿宋"/>
          <w:sz w:val="32"/>
          <w:szCs w:val="32"/>
        </w:rPr>
        <w:t>”由考生在考试当天考点入场检查时上交。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魏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微软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6F"/>
    <w:rsid w:val="00006A6F"/>
    <w:rsid w:val="00345179"/>
    <w:rsid w:val="00AB0DB5"/>
    <w:rsid w:val="00AB491F"/>
    <w:rsid w:val="00D81081"/>
    <w:rsid w:val="3612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4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5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6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8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30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2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rPr>
      <w:rFonts w:ascii="等线" w:hAnsi="等线" w:eastAsia="等线"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Emphasis"/>
    <w:basedOn w:val="15"/>
    <w:qFormat/>
    <w:uiPriority w:val="20"/>
    <w:rPr>
      <w:i/>
      <w:iCs/>
    </w:rPr>
  </w:style>
  <w:style w:type="character" w:styleId="19">
    <w:name w:val="Hyperlink"/>
    <w:basedOn w:val="1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0">
    <w:name w:val="标题 1 字符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字符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字符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3">
    <w:name w:val="标题 4 字符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5 字符"/>
    <w:basedOn w:val="15"/>
    <w:link w:val="6"/>
    <w:qFormat/>
    <w:uiPriority w:val="9"/>
    <w:rPr>
      <w:b/>
      <w:bCs/>
      <w:sz w:val="28"/>
      <w:szCs w:val="28"/>
    </w:rPr>
  </w:style>
  <w:style w:type="character" w:customStyle="1" w:styleId="25">
    <w:name w:val="标题 6 字符"/>
    <w:basedOn w:val="15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6">
    <w:name w:val="标题 7 字符"/>
    <w:basedOn w:val="15"/>
    <w:link w:val="8"/>
    <w:qFormat/>
    <w:uiPriority w:val="9"/>
    <w:rPr>
      <w:b/>
      <w:bCs/>
      <w:sz w:val="24"/>
      <w:szCs w:val="24"/>
    </w:rPr>
  </w:style>
  <w:style w:type="character" w:customStyle="1" w:styleId="27">
    <w:name w:val="标题 8 字符"/>
    <w:basedOn w:val="15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标题 9 字符"/>
    <w:basedOn w:val="15"/>
    <w:link w:val="10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9">
    <w:name w:val="标题 字符"/>
    <w:basedOn w:val="15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0">
    <w:name w:val="副标题 字符"/>
    <w:basedOn w:val="15"/>
    <w:link w:val="1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31">
    <w:name w:val="Subtle Emphasis"/>
    <w:basedOn w:val="15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2">
    <w:name w:val="Intense Emphasis"/>
    <w:basedOn w:val="15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33">
    <w:name w:val="Quote"/>
    <w:basedOn w:val="1"/>
    <w:next w:val="1"/>
    <w:link w:val="34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4">
    <w:name w:val="引用 字符"/>
    <w:basedOn w:val="15"/>
    <w:link w:val="33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5">
    <w:name w:val="Intense Quote"/>
    <w:basedOn w:val="1"/>
    <w:next w:val="1"/>
    <w:link w:val="3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明显引用 字符"/>
    <w:basedOn w:val="15"/>
    <w:link w:val="35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7">
    <w:name w:val="Subtle Reference"/>
    <w:basedOn w:val="15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38">
    <w:name w:val="Intense Reference"/>
    <w:basedOn w:val="15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39">
    <w:name w:val="Book Title"/>
    <w:basedOn w:val="15"/>
    <w:qFormat/>
    <w:uiPriority w:val="33"/>
    <w:rPr>
      <w:b/>
      <w:bCs/>
      <w:smallCaps/>
      <w:spacing w:val="5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paragraph" w:customStyle="1" w:styleId="41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Pages>2</Pages>
  <Words>434</Words>
  <Characters>449</Characters>
  <Lines>3</Lines>
  <Paragraphs>1</Paragraphs>
  <TotalTime>4</TotalTime>
  <ScaleCrop>false</ScaleCrop>
  <LinksUpToDate>false</LinksUpToDate>
  <CharactersWithSpaces>467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2022-04-08T02:31:00Z</dcterms:created>
  <dc:creator>Haochun Zhang</dc:creator>
  <cp:lastModifiedBy>燕南</cp:lastModifiedBy>
  <cp:lastPrinted>2022-04-29T01:54:45Z</cp:lastPrinted>
  <dcterms:modified xsi:type="dcterms:W3CDTF">2022-04-29T03:26:18Z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16F9EA42D8A04BA69ED525997848F4A3</vt:lpwstr>
  </property>
</Properties>
</file>