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部分美术专业院校：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中央美术学院、清华大学美术学院、中国美术学院、西安美术学院、鲁迅美术学院、天津美术学院、广州美术学院、四川美术学院、湖北美术学院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部分音乐学院：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  <w:lang w:val="en-US" w:eastAsia="zh-CN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中央音乐学院、中国音乐学院、上海音乐学院、四川音乐学院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天津音乐学院、星海音乐学院、武汉音乐学院、沈阳音乐学院、西安音乐学院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哈尔滨音乐学院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浙江音乐学院</w:t>
      </w:r>
      <w:bookmarkStart w:id="0" w:name="_GoBack"/>
      <w:bookmarkEnd w:id="0"/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部分体育学院：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北京体育大学、上海体育学院、成都体育学院、吉林体育学院、首都体育学院、天津体育学院、武汉体育学院、哈尔滨体育学院、南京体育学院、沈阳体育学院、西安体育学院、山东体育学院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河北体育学院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广州体育学院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E5633E"/>
    <w:rsid w:val="00012A81"/>
    <w:rsid w:val="00474882"/>
    <w:rsid w:val="00732018"/>
    <w:rsid w:val="007E0273"/>
    <w:rsid w:val="009142C6"/>
    <w:rsid w:val="00AD5096"/>
    <w:rsid w:val="00E6662F"/>
    <w:rsid w:val="00EF20C3"/>
    <w:rsid w:val="0CC60273"/>
    <w:rsid w:val="14080B01"/>
    <w:rsid w:val="14883D8F"/>
    <w:rsid w:val="2B5D710D"/>
    <w:rsid w:val="39BB02DB"/>
    <w:rsid w:val="59DD7ED1"/>
    <w:rsid w:val="607B5222"/>
    <w:rsid w:val="66E5633E"/>
    <w:rsid w:val="69A342A0"/>
    <w:rsid w:val="6D535020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</Pages>
  <Words>41</Words>
  <Characters>237</Characters>
  <Lines>1</Lines>
  <Paragraphs>1</Paragraphs>
  <TotalTime>131</TotalTime>
  <ScaleCrop>false</ScaleCrop>
  <LinksUpToDate>false</LinksUpToDate>
  <CharactersWithSpaces>277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2018-10-22T01:13:00Z</dcterms:created>
  <dc:creator>hp</dc:creator>
  <cp:lastModifiedBy>sailing航</cp:lastModifiedBy>
  <cp:lastPrinted>2020-09-29T06:06:04Z</cp:lastPrinted>
  <dcterms:modified xsi:type="dcterms:W3CDTF">2020-09-29T06:06:18Z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