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11"/>
          <w:rFonts w:ascii="宋体"/>
          <w:color w:val="auto"/>
          <w:sz w:val="28"/>
          <w:szCs w:val="28"/>
          <w:u w:val="none"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1086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19"/>
        <w:gridCol w:w="1289"/>
        <w:gridCol w:w="1640"/>
        <w:gridCol w:w="1299"/>
        <w:gridCol w:w="979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姓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性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民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族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同底电子照片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政治面貌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籍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贯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时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间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工作单位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历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家庭住址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教师资格证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书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学段及</w:t>
            </w:r>
          </w:p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任教学科</w:t>
            </w:r>
          </w:p>
        </w:tc>
        <w:tc>
          <w:tcPr>
            <w:tcW w:w="5589" w:type="dxa"/>
            <w:gridSpan w:val="4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证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</w:rPr>
              <w:t>书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号</w:t>
            </w:r>
            <w:r>
              <w:rPr>
                <w:rFonts w:ascii="宋体" w:hAnsi="宋体" w:cs="仿宋_GB2312"/>
                <w:sz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  <w:tc>
          <w:tcPr>
            <w:tcW w:w="5589" w:type="dxa"/>
            <w:gridSpan w:val="4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申报岗位</w:t>
            </w:r>
          </w:p>
        </w:tc>
        <w:tc>
          <w:tcPr>
            <w:tcW w:w="8297" w:type="dxa"/>
            <w:gridSpan w:val="6"/>
            <w:vAlign w:val="center"/>
          </w:tcPr>
          <w:p>
            <w:pPr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个人学习或工作经历</w:t>
            </w:r>
          </w:p>
        </w:tc>
        <w:tc>
          <w:tcPr>
            <w:tcW w:w="8297" w:type="dxa"/>
            <w:gridSpan w:val="6"/>
            <w:vAlign w:val="center"/>
          </w:tcPr>
          <w:p>
            <w:pPr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是否受过刑事处罚和党纪政纪处分</w:t>
            </w:r>
          </w:p>
        </w:tc>
        <w:tc>
          <w:tcPr>
            <w:tcW w:w="8297" w:type="dxa"/>
            <w:gridSpan w:val="6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个人承诺</w:t>
            </w:r>
          </w:p>
        </w:tc>
        <w:tc>
          <w:tcPr>
            <w:tcW w:w="8297" w:type="dxa"/>
            <w:gridSpan w:val="6"/>
            <w:vAlign w:val="center"/>
          </w:tcPr>
          <w:p>
            <w:pPr>
              <w:ind w:firstLine="482" w:firstLineChars="200"/>
              <w:rPr>
                <w:rFonts w:asci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本人所提供的个人信息、选聘材料均真实准确，否则将承担一切责任。</w:t>
            </w:r>
          </w:p>
          <w:p>
            <w:pPr>
              <w:jc w:val="center"/>
              <w:rPr>
                <w:rFonts w:asci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签名：</w:t>
            </w:r>
          </w:p>
        </w:tc>
      </w:tr>
    </w:tbl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ascii="方正小标宋简体" w:hAnsi="仿宋_GB2312" w:eastAsia="方正小标宋简体" w:cs="仿宋_GB2312"/>
          <w:sz w:val="36"/>
          <w:szCs w:val="36"/>
        </w:rPr>
        <w:t>2020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年郯城县江山国际学校自聘教师报名登记表</w:t>
      </w:r>
      <w:r>
        <w:rPr>
          <w:rFonts w:ascii="方正小标宋简体" w:hAnsi="宋体" w:eastAsia="方正小标宋简体" w:cs="仿宋_GB2312"/>
          <w:sz w:val="32"/>
          <w:szCs w:val="32"/>
        </w:rPr>
        <w:t xml:space="preserve">  </w:t>
      </w:r>
    </w:p>
    <w:p/>
    <w:p>
      <w:pPr>
        <w:spacing w:line="400" w:lineRule="exact"/>
        <w:rPr>
          <w:rFonts w:ascii="宋体"/>
          <w:sz w:val="28"/>
          <w:szCs w:val="28"/>
        </w:rPr>
      </w:pPr>
    </w:p>
    <w:sectPr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02"/>
    <w:rsid w:val="00091ADA"/>
    <w:rsid w:val="000B5F66"/>
    <w:rsid w:val="00107370"/>
    <w:rsid w:val="001432FD"/>
    <w:rsid w:val="00186FA2"/>
    <w:rsid w:val="001A643A"/>
    <w:rsid w:val="001F6B3D"/>
    <w:rsid w:val="00202672"/>
    <w:rsid w:val="002061BE"/>
    <w:rsid w:val="00211F66"/>
    <w:rsid w:val="00247BF9"/>
    <w:rsid w:val="0027790B"/>
    <w:rsid w:val="002813B8"/>
    <w:rsid w:val="002A27AB"/>
    <w:rsid w:val="002D701F"/>
    <w:rsid w:val="002F7D9A"/>
    <w:rsid w:val="00307EC7"/>
    <w:rsid w:val="00336D07"/>
    <w:rsid w:val="00347869"/>
    <w:rsid w:val="00401BFB"/>
    <w:rsid w:val="00414928"/>
    <w:rsid w:val="004222AC"/>
    <w:rsid w:val="0043697C"/>
    <w:rsid w:val="004461F8"/>
    <w:rsid w:val="004631DC"/>
    <w:rsid w:val="005172DB"/>
    <w:rsid w:val="00546A16"/>
    <w:rsid w:val="005537F0"/>
    <w:rsid w:val="00571942"/>
    <w:rsid w:val="005B6470"/>
    <w:rsid w:val="00631153"/>
    <w:rsid w:val="00645F68"/>
    <w:rsid w:val="00660E25"/>
    <w:rsid w:val="00665C99"/>
    <w:rsid w:val="00686437"/>
    <w:rsid w:val="006B250F"/>
    <w:rsid w:val="006F48E7"/>
    <w:rsid w:val="00703EEA"/>
    <w:rsid w:val="00714D57"/>
    <w:rsid w:val="007200DB"/>
    <w:rsid w:val="007357D3"/>
    <w:rsid w:val="00742420"/>
    <w:rsid w:val="00773070"/>
    <w:rsid w:val="007A6590"/>
    <w:rsid w:val="008859D8"/>
    <w:rsid w:val="008C0B96"/>
    <w:rsid w:val="008E67A1"/>
    <w:rsid w:val="00900F7E"/>
    <w:rsid w:val="00920ABF"/>
    <w:rsid w:val="009907CC"/>
    <w:rsid w:val="009908CA"/>
    <w:rsid w:val="009F5CFB"/>
    <w:rsid w:val="00A61214"/>
    <w:rsid w:val="00A659D2"/>
    <w:rsid w:val="00A77F83"/>
    <w:rsid w:val="00A83232"/>
    <w:rsid w:val="00AB0680"/>
    <w:rsid w:val="00AD2532"/>
    <w:rsid w:val="00B158D3"/>
    <w:rsid w:val="00B2460D"/>
    <w:rsid w:val="00B43684"/>
    <w:rsid w:val="00B7684D"/>
    <w:rsid w:val="00B96E5A"/>
    <w:rsid w:val="00BC4892"/>
    <w:rsid w:val="00C01B5D"/>
    <w:rsid w:val="00C14859"/>
    <w:rsid w:val="00C24048"/>
    <w:rsid w:val="00D02B22"/>
    <w:rsid w:val="00D14453"/>
    <w:rsid w:val="00D30717"/>
    <w:rsid w:val="00D35063"/>
    <w:rsid w:val="00D3552C"/>
    <w:rsid w:val="00D36510"/>
    <w:rsid w:val="00D424AD"/>
    <w:rsid w:val="00D465CF"/>
    <w:rsid w:val="00D63BBC"/>
    <w:rsid w:val="00DC3D6B"/>
    <w:rsid w:val="00DD1A90"/>
    <w:rsid w:val="00DF7C5B"/>
    <w:rsid w:val="00E05CA0"/>
    <w:rsid w:val="00E32BAF"/>
    <w:rsid w:val="00E75957"/>
    <w:rsid w:val="00EC424A"/>
    <w:rsid w:val="00F05831"/>
    <w:rsid w:val="00F20002"/>
    <w:rsid w:val="00F27F50"/>
    <w:rsid w:val="00F34861"/>
    <w:rsid w:val="00F46D47"/>
    <w:rsid w:val="00F667AB"/>
    <w:rsid w:val="00F700F5"/>
    <w:rsid w:val="00FC1699"/>
    <w:rsid w:val="00FD3CBA"/>
    <w:rsid w:val="00FE114C"/>
    <w:rsid w:val="61E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99"/>
    <w:pPr>
      <w:ind w:left="100" w:leftChars="2500"/>
    </w:p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FollowedHyperlink"/>
    <w:basedOn w:val="9"/>
    <w:semiHidden/>
    <w:uiPriority w:val="99"/>
    <w:rPr>
      <w:rFonts w:cs="Times New Roman"/>
      <w:color w:val="800080"/>
      <w:u w:val="single"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2">
    <w:name w:val="Subtitle Char"/>
    <w:basedOn w:val="9"/>
    <w:link w:val="6"/>
    <w:locked/>
    <w:uiPriority w:val="99"/>
    <w:rPr>
      <w:rFonts w:ascii="Cambria" w:hAnsi="Cambria" w:eastAsia="宋体"/>
      <w:b/>
      <w:kern w:val="28"/>
      <w:sz w:val="32"/>
    </w:rPr>
  </w:style>
  <w:style w:type="character" w:customStyle="1" w:styleId="13">
    <w:name w:val="Header Char"/>
    <w:basedOn w:val="9"/>
    <w:link w:val="5"/>
    <w:semiHidden/>
    <w:locked/>
    <w:uiPriority w:val="99"/>
    <w:rPr>
      <w:rFonts w:ascii="Times New Roman" w:hAnsi="Times New Roman"/>
      <w:sz w:val="18"/>
    </w:rPr>
  </w:style>
  <w:style w:type="character" w:customStyle="1" w:styleId="14">
    <w:name w:val="Footer Char"/>
    <w:basedOn w:val="9"/>
    <w:link w:val="4"/>
    <w:semiHidden/>
    <w:locked/>
    <w:uiPriority w:val="99"/>
    <w:rPr>
      <w:rFonts w:ascii="Times New Roman" w:hAnsi="Times New Roman"/>
      <w:sz w:val="18"/>
    </w:rPr>
  </w:style>
  <w:style w:type="character" w:customStyle="1" w:styleId="15">
    <w:name w:val="Date Char"/>
    <w:basedOn w:val="9"/>
    <w:link w:val="2"/>
    <w:semiHidden/>
    <w:uiPriority w:val="99"/>
    <w:rPr>
      <w:rFonts w:ascii="Times New Roman" w:hAnsi="Times New Roman"/>
      <w:szCs w:val="24"/>
    </w:rPr>
  </w:style>
  <w:style w:type="character" w:customStyle="1" w:styleId="16">
    <w:name w:val="Balloon Text Char"/>
    <w:basedOn w:val="9"/>
    <w:link w:val="3"/>
    <w:semiHidden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219</Words>
  <Characters>1253</Characters>
  <Lines>0</Lines>
  <Paragraphs>0</Paragraphs>
  <TotalTime>27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2020-03-06T00:11:00Z</dcterms:created>
  <dc:creator>xb21cn</dc:creator>
  <cp:lastModifiedBy>夜未央1371515938</cp:lastModifiedBy>
  <cp:lastPrinted>2020-03-06T03:11:00Z</cp:lastPrinted>
  <dcterms:modified xsi:type="dcterms:W3CDTF">2020-03-06T08:38:49Z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